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C4258" w:rsidRPr="0072361A" w14:paraId="58FB147B" w14:textId="77777777" w:rsidTr="0072361A">
        <w:tc>
          <w:tcPr>
            <w:tcW w:w="10206" w:type="dxa"/>
            <w:tcBorders>
              <w:bottom w:val="single" w:sz="4" w:space="0" w:color="auto"/>
            </w:tcBorders>
            <w:shd w:val="clear" w:color="auto" w:fill="F3F3F3"/>
          </w:tcPr>
          <w:p w14:paraId="6B400C21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131E4E58" w14:textId="77777777" w:rsidR="00612EEA" w:rsidRPr="0072361A" w:rsidRDefault="00612EEA" w:rsidP="0072361A">
            <w:pPr>
              <w:ind w:left="459" w:right="-514" w:hanging="459"/>
              <w:rPr>
                <w:rFonts w:ascii="Century Gothic" w:hAnsi="Century Gothic"/>
                <w:lang w:val="en-US"/>
              </w:rPr>
            </w:pPr>
          </w:p>
          <w:p w14:paraId="0CB03F4B" w14:textId="77777777" w:rsidR="00612EEA" w:rsidRPr="0072361A" w:rsidRDefault="00612EEA" w:rsidP="0072361A">
            <w:pPr>
              <w:tabs>
                <w:tab w:val="left" w:leader="underscore" w:pos="4712"/>
                <w:tab w:val="left" w:leader="underscore" w:pos="8823"/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>Surname: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  <w:t xml:space="preserve"> </w:t>
            </w:r>
            <w:r w:rsidRPr="0072361A">
              <w:rPr>
                <w:rFonts w:ascii="Century Gothic" w:hAnsi="Century Gothic"/>
                <w:lang w:val="en-US"/>
              </w:rPr>
              <w:t xml:space="preserve">First Name: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  <w:r w:rsidR="00554705" w:rsidRPr="0072361A">
              <w:rPr>
                <w:rFonts w:ascii="Century Gothic" w:hAnsi="Century Gothic"/>
                <w:lang w:val="en-US"/>
              </w:rPr>
              <w:t>Title:</w:t>
            </w:r>
            <w:r w:rsidR="00554705"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  <w:r w:rsidR="00554705"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</w:p>
          <w:p w14:paraId="6078D1FF" w14:textId="77777777" w:rsidR="00612EEA" w:rsidRPr="0072361A" w:rsidRDefault="00612EEA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161D14DB" w14:textId="77777777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Organisation: </w:t>
            </w: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74B5DAA4" w14:textId="77777777" w:rsidR="00FC4258" w:rsidRPr="0072361A" w:rsidRDefault="00FC4258" w:rsidP="0072361A">
            <w:pPr>
              <w:tabs>
                <w:tab w:val="left" w:pos="9354"/>
              </w:tabs>
              <w:ind w:right="-514"/>
              <w:rPr>
                <w:rFonts w:ascii="Century Gothic" w:hAnsi="Century Gothic"/>
                <w:lang w:val="en-US"/>
              </w:rPr>
            </w:pPr>
          </w:p>
          <w:p w14:paraId="7F91B18C" w14:textId="77777777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Position: </w:t>
            </w: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13553E53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4844B05F" w14:textId="77777777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Address: </w:t>
            </w: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0E2F0B86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3DD9D372" w14:textId="77777777" w:rsidR="00612EEA" w:rsidRPr="0072361A" w:rsidRDefault="00612EEA" w:rsidP="0072361A">
            <w:pPr>
              <w:tabs>
                <w:tab w:val="left" w:leader="underscore" w:pos="6271"/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  <w:t xml:space="preserve"> </w:t>
            </w:r>
            <w:r w:rsidRPr="0072361A">
              <w:rPr>
                <w:rFonts w:ascii="Century Gothic" w:hAnsi="Century Gothic"/>
                <w:lang w:val="en-US"/>
              </w:rPr>
              <w:t>Postcode</w:t>
            </w:r>
            <w:r w:rsidR="00C92FD0" w:rsidRPr="0072361A">
              <w:rPr>
                <w:rFonts w:ascii="Century Gothic" w:hAnsi="Century Gothic"/>
                <w:lang w:val="en-US"/>
              </w:rPr>
              <w:t>:</w:t>
            </w:r>
            <w:r w:rsidRPr="0072361A">
              <w:rPr>
                <w:rFonts w:ascii="Century Gothic" w:hAnsi="Century Gothic"/>
                <w:lang w:val="en-US"/>
              </w:rPr>
              <w:t xml:space="preserve">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</w:p>
          <w:p w14:paraId="689185FE" w14:textId="77777777" w:rsidR="00612EEA" w:rsidRPr="0072361A" w:rsidRDefault="00612EEA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31CE495A" w14:textId="77777777" w:rsidR="00C20C74" w:rsidRPr="0072361A" w:rsidRDefault="00C20C74" w:rsidP="0072361A">
            <w:pPr>
              <w:tabs>
                <w:tab w:val="left" w:leader="underscore" w:pos="4570"/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Telephone No: </w:t>
            </w:r>
            <w:proofErr w:type="gramStart"/>
            <w:r w:rsidRPr="0072361A">
              <w:rPr>
                <w:rFonts w:ascii="Century Gothic" w:hAnsi="Century Gothic"/>
                <w:lang w:val="en-US"/>
              </w:rPr>
              <w:t xml:space="preserve">(  </w:t>
            </w:r>
            <w:proofErr w:type="gramEnd"/>
            <w:r w:rsidRPr="0072361A">
              <w:rPr>
                <w:rFonts w:ascii="Century Gothic" w:hAnsi="Century Gothic"/>
                <w:lang w:val="en-US"/>
              </w:rPr>
              <w:t xml:space="preserve">     )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  <w:t xml:space="preserve"> </w:t>
            </w:r>
            <w:smartTag w:uri="urn:schemas-microsoft-com:office:smarttags" w:element="country-region">
              <w:r w:rsidRPr="0072361A">
                <w:rPr>
                  <w:rFonts w:ascii="Century Gothic" w:hAnsi="Century Gothic"/>
                  <w:lang w:val="en-US"/>
                </w:rPr>
                <w:t>Mobile</w:t>
              </w:r>
            </w:smartTag>
            <w:r w:rsidRPr="0072361A">
              <w:rPr>
                <w:rFonts w:ascii="Century Gothic" w:hAnsi="Century Gothic"/>
                <w:lang w:val="en-US"/>
              </w:rPr>
              <w:t xml:space="preserve"> No: 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</w:p>
          <w:p w14:paraId="51E0C0A2" w14:textId="77777777" w:rsidR="00C20C74" w:rsidRPr="0072361A" w:rsidRDefault="00C20C74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364AF6DF" w14:textId="77777777" w:rsidR="00612EEA" w:rsidRPr="0072361A" w:rsidRDefault="00C20C74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E-Mail: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</w:p>
          <w:p w14:paraId="74ED91B0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</w:tc>
      </w:tr>
      <w:tr w:rsidR="00FC4258" w:rsidRPr="0072361A" w14:paraId="4478DB4C" w14:textId="77777777" w:rsidTr="0072361A"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14:paraId="334DA327" w14:textId="77777777" w:rsidR="007709DE" w:rsidRPr="0072361A" w:rsidRDefault="007709DE" w:rsidP="0072361A">
            <w:pPr>
              <w:spacing w:before="60" w:after="60"/>
              <w:ind w:right="-516"/>
              <w:rPr>
                <w:rFonts w:ascii="Century Gothic" w:hAnsi="Century Gothic"/>
                <w:lang w:val="en-US"/>
              </w:rPr>
            </w:pPr>
          </w:p>
        </w:tc>
      </w:tr>
      <w:tr w:rsidR="00FC4258" w:rsidRPr="0072361A" w14:paraId="72B26710" w14:textId="77777777" w:rsidTr="0072361A">
        <w:tc>
          <w:tcPr>
            <w:tcW w:w="10206" w:type="dxa"/>
            <w:tcBorders>
              <w:bottom w:val="single" w:sz="4" w:space="0" w:color="auto"/>
            </w:tcBorders>
            <w:shd w:val="clear" w:color="auto" w:fill="F3F3F3"/>
          </w:tcPr>
          <w:p w14:paraId="6B81BB10" w14:textId="77777777" w:rsidR="00FC4258" w:rsidRPr="0072361A" w:rsidRDefault="00FC4258" w:rsidP="0072361A">
            <w:pPr>
              <w:spacing w:before="60"/>
              <w:ind w:right="-516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I wish to nominate for a position as a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>voting/participating</w:t>
            </w:r>
            <w:r w:rsidRPr="0072361A">
              <w:rPr>
                <w:rFonts w:ascii="Century Gothic" w:hAnsi="Century Gothic"/>
                <w:b/>
                <w:lang w:val="en-US"/>
              </w:rPr>
              <w:t>*</w:t>
            </w:r>
            <w:r w:rsidRPr="0072361A">
              <w:rPr>
                <w:rFonts w:ascii="Century Gothic" w:hAnsi="Century Gothic"/>
                <w:lang w:val="en-US"/>
              </w:rPr>
              <w:t xml:space="preserve"> member on the following </w:t>
            </w:r>
            <w:r w:rsidR="00882E93" w:rsidRPr="0072361A">
              <w:rPr>
                <w:rFonts w:ascii="Century Gothic" w:hAnsi="Century Gothic"/>
                <w:lang w:val="en-US"/>
              </w:rPr>
              <w:t>Communications</w:t>
            </w:r>
            <w:r w:rsidR="00F03A82" w:rsidRPr="0072361A">
              <w:rPr>
                <w:rFonts w:ascii="Century Gothic" w:hAnsi="Century Gothic"/>
                <w:lang w:val="en-US"/>
              </w:rPr>
              <w:t> </w:t>
            </w:r>
            <w:r w:rsidR="00882E93" w:rsidRPr="0072361A">
              <w:rPr>
                <w:rFonts w:ascii="Century Gothic" w:hAnsi="Century Gothic"/>
                <w:lang w:val="en-US"/>
              </w:rPr>
              <w:t xml:space="preserve">Alliance </w:t>
            </w:r>
            <w:r w:rsidRPr="0072361A">
              <w:rPr>
                <w:rFonts w:ascii="Century Gothic" w:hAnsi="Century Gothic"/>
                <w:lang w:val="en-US"/>
              </w:rPr>
              <w:t xml:space="preserve">Working Committee: </w:t>
            </w:r>
          </w:p>
          <w:p w14:paraId="6AF24773" w14:textId="77777777" w:rsidR="00FC4258" w:rsidRPr="0072361A" w:rsidRDefault="00FC4258" w:rsidP="0072361A">
            <w:pPr>
              <w:ind w:right="-514"/>
              <w:jc w:val="center"/>
              <w:rPr>
                <w:rFonts w:ascii="Century Gothic" w:hAnsi="Century Gothic"/>
                <w:lang w:val="en-US"/>
              </w:rPr>
            </w:pPr>
          </w:p>
          <w:p w14:paraId="6BAC03AE" w14:textId="31A1F495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Working </w:t>
            </w:r>
            <w:proofErr w:type="gramStart"/>
            <w:r w:rsidRPr="0072361A">
              <w:rPr>
                <w:rFonts w:ascii="Century Gothic" w:hAnsi="Century Gothic"/>
                <w:lang w:val="en-US"/>
              </w:rPr>
              <w:t>Committee</w:t>
            </w:r>
            <w:proofErr w:type="gramEnd"/>
            <w:r w:rsidRPr="0072361A">
              <w:rPr>
                <w:rFonts w:ascii="Century Gothic" w:hAnsi="Century Gothic"/>
                <w:lang w:val="en-US"/>
              </w:rPr>
              <w:t xml:space="preserve"> No: </w:t>
            </w:r>
            <w:r w:rsidR="00824308">
              <w:rPr>
                <w:rFonts w:ascii="Century Gothic" w:hAnsi="Century Gothic"/>
                <w:lang w:val="en-US"/>
              </w:rPr>
              <w:t>WC</w:t>
            </w:r>
            <w:r w:rsidR="00407A56">
              <w:rPr>
                <w:rFonts w:ascii="Century Gothic" w:hAnsi="Century Gothic"/>
                <w:lang w:val="en-US"/>
              </w:rPr>
              <w:t>10</w:t>
            </w:r>
            <w:r w:rsidR="00CD4DDF">
              <w:rPr>
                <w:rFonts w:ascii="Century Gothic" w:hAnsi="Century Gothic"/>
                <w:lang w:val="en-US"/>
              </w:rPr>
              <w:t>6</w:t>
            </w: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4116229F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093B03B5" w14:textId="67B11104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Title of Working Committee: </w:t>
            </w:r>
            <w:r w:rsidR="00824308">
              <w:rPr>
                <w:rFonts w:ascii="Century Gothic" w:hAnsi="Century Gothic"/>
                <w:lang w:val="en-US"/>
              </w:rPr>
              <w:t xml:space="preserve"> </w:t>
            </w:r>
            <w:r w:rsidR="00CD4DDF" w:rsidRPr="00CD4DDF">
              <w:rPr>
                <w:rFonts w:ascii="Century Gothic" w:hAnsi="Century Gothic"/>
                <w:lang w:val="en-US"/>
              </w:rPr>
              <w:t>Broadcast Cabling and Digital Equipment</w:t>
            </w: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3809F758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7162B479" w14:textId="77777777" w:rsidR="00FC4258" w:rsidRPr="0072361A" w:rsidRDefault="00FC4258" w:rsidP="0072361A">
            <w:pPr>
              <w:spacing w:after="120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sz w:val="18"/>
                <w:szCs w:val="18"/>
              </w:rPr>
              <w:t>*</w:t>
            </w:r>
            <w:r w:rsidRPr="0072361A">
              <w:rPr>
                <w:rFonts w:ascii="Century Gothic" w:hAnsi="Century Gothic"/>
                <w:b/>
                <w:i/>
                <w:sz w:val="18"/>
                <w:szCs w:val="18"/>
              </w:rPr>
              <w:t>Please indicate your preferred membership status, i</w:t>
            </w:r>
            <w:r w:rsidR="002F6E78" w:rsidRPr="0072361A">
              <w:rPr>
                <w:rFonts w:ascii="Century Gothic" w:hAnsi="Century Gothic"/>
                <w:b/>
                <w:i/>
                <w:sz w:val="18"/>
                <w:szCs w:val="18"/>
              </w:rPr>
              <w:t>.</w:t>
            </w:r>
            <w:r w:rsidRPr="0072361A">
              <w:rPr>
                <w:rFonts w:ascii="Century Gothic" w:hAnsi="Century Gothic"/>
                <w:b/>
                <w:i/>
                <w:sz w:val="18"/>
                <w:szCs w:val="18"/>
              </w:rPr>
              <w:t>e. either voting or participating – please refer to Section 4 of the information pack.</w:t>
            </w:r>
          </w:p>
        </w:tc>
      </w:tr>
      <w:tr w:rsidR="00FC4258" w:rsidRPr="0072361A" w14:paraId="527D7F84" w14:textId="77777777" w:rsidTr="0072361A"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8BA3D" w14:textId="77777777" w:rsidR="007709DE" w:rsidRPr="0072361A" w:rsidRDefault="007709DE" w:rsidP="0072361A">
            <w:pPr>
              <w:spacing w:before="60" w:after="60"/>
              <w:ind w:right="-516"/>
              <w:rPr>
                <w:rFonts w:ascii="Century Gothic" w:hAnsi="Century Gothic"/>
                <w:lang w:val="en-US"/>
              </w:rPr>
            </w:pPr>
          </w:p>
        </w:tc>
      </w:tr>
      <w:tr w:rsidR="00FC4258" w:rsidRPr="0072361A" w14:paraId="0AC07CF6" w14:textId="77777777" w:rsidTr="0072361A">
        <w:tc>
          <w:tcPr>
            <w:tcW w:w="10206" w:type="dxa"/>
            <w:tcBorders>
              <w:bottom w:val="single" w:sz="4" w:space="0" w:color="auto"/>
            </w:tcBorders>
            <w:shd w:val="clear" w:color="auto" w:fill="F3F3F3"/>
          </w:tcPr>
          <w:p w14:paraId="3391BE20" w14:textId="77777777" w:rsidR="00C92FD0" w:rsidRPr="0072361A" w:rsidRDefault="00FC4258" w:rsidP="0072361A">
            <w:pPr>
              <w:spacing w:before="60"/>
              <w:ind w:right="-516"/>
              <w:rPr>
                <w:rFonts w:ascii="Century Gothic" w:hAnsi="Century Gothic"/>
                <w:b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Will your representation be on behalf of an industry/consumer organisation? </w:t>
            </w:r>
            <w:proofErr w:type="gramStart"/>
            <w:r w:rsidRPr="0072361A">
              <w:rPr>
                <w:rFonts w:ascii="Century Gothic" w:hAnsi="Century Gothic"/>
                <w:b/>
                <w:lang w:val="en-US"/>
              </w:rPr>
              <w:t>YES  /</w:t>
            </w:r>
            <w:proofErr w:type="gramEnd"/>
            <w:r w:rsidRPr="0072361A">
              <w:rPr>
                <w:rFonts w:ascii="Century Gothic" w:hAnsi="Century Gothic"/>
                <w:b/>
                <w:lang w:val="en-US"/>
              </w:rPr>
              <w:t xml:space="preserve">  NO</w:t>
            </w:r>
          </w:p>
          <w:p w14:paraId="79379CED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If </w:t>
            </w:r>
            <w:r w:rsidRPr="0072361A">
              <w:rPr>
                <w:rFonts w:ascii="Century Gothic" w:hAnsi="Century Gothic"/>
                <w:b/>
                <w:lang w:val="en-US"/>
              </w:rPr>
              <w:t>YES</w:t>
            </w:r>
            <w:r w:rsidRPr="0072361A">
              <w:rPr>
                <w:rFonts w:ascii="Century Gothic" w:hAnsi="Century Gothic"/>
                <w:lang w:val="en-US"/>
              </w:rPr>
              <w:t>, which group are you representing?</w:t>
            </w:r>
          </w:p>
          <w:p w14:paraId="658C1EFD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4B8DC985" w14:textId="77777777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1978C597" w14:textId="77777777" w:rsidR="00FC4258" w:rsidRPr="0072361A" w:rsidRDefault="00FC4258" w:rsidP="0072361A">
            <w:pPr>
              <w:ind w:right="-514"/>
              <w:jc w:val="center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72361A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 xml:space="preserve"> (industry/consumer organisation</w:t>
            </w:r>
            <w:r w:rsidRPr="0072361A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)</w:t>
            </w:r>
          </w:p>
          <w:p w14:paraId="4940F644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5C346252" w14:textId="77777777" w:rsidR="00FC4258" w:rsidRPr="0072361A" w:rsidRDefault="00FC4258" w:rsidP="00743263">
            <w:pPr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>Please ask a representative of your organisation to agree to your nomination by completing the section below</w:t>
            </w:r>
          </w:p>
          <w:p w14:paraId="60ACD8E6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sz w:val="22"/>
                <w:lang w:val="en-US"/>
              </w:rPr>
            </w:pPr>
          </w:p>
          <w:p w14:paraId="6209EC15" w14:textId="77777777" w:rsidR="00FC4258" w:rsidRPr="0072361A" w:rsidRDefault="00FC4258" w:rsidP="0072361A">
            <w:pPr>
              <w:tabs>
                <w:tab w:val="left" w:leader="underscore" w:pos="3153"/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I, </w:t>
            </w:r>
            <w:bookmarkStart w:id="0" w:name="OLE_LINK1"/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  <w:bookmarkEnd w:id="0"/>
            <w:r w:rsidRPr="0072361A">
              <w:rPr>
                <w:rFonts w:ascii="Century Gothic" w:hAnsi="Century Gothic"/>
                <w:lang w:val="en-US"/>
              </w:rPr>
              <w:t xml:space="preserve">of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</w:p>
          <w:p w14:paraId="31B2DD7D" w14:textId="77777777" w:rsidR="00FC4258" w:rsidRPr="0072361A" w:rsidRDefault="00743263" w:rsidP="0072361A">
            <w:pPr>
              <w:tabs>
                <w:tab w:val="left" w:pos="1452"/>
                <w:tab w:val="left" w:pos="3436"/>
                <w:tab w:val="left" w:leader="underscore" w:pos="9815"/>
              </w:tabs>
              <w:ind w:right="-514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  <w:r w:rsidRPr="0072361A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FC4258" w:rsidRPr="0072361A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(name)</w:t>
            </w:r>
            <w:r w:rsidR="00FC4258" w:rsidRPr="0072361A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ab/>
              <w:t>(Name of Organisation o</w:t>
            </w:r>
            <w:r w:rsidRPr="0072361A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 xml:space="preserve">r </w:t>
            </w:r>
            <w:r w:rsidR="00FC4258" w:rsidRPr="0072361A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Name of industry/consumer organisation</w:t>
            </w:r>
            <w:r w:rsidR="00FC4258" w:rsidRPr="0072361A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)</w:t>
            </w:r>
          </w:p>
          <w:p w14:paraId="35E7C18D" w14:textId="77777777" w:rsidR="00FC4258" w:rsidRPr="0072361A" w:rsidRDefault="00FC4258" w:rsidP="0072361A">
            <w:pPr>
              <w:tabs>
                <w:tab w:val="left" w:pos="5514"/>
              </w:tabs>
              <w:ind w:right="-514"/>
              <w:jc w:val="center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</w:p>
          <w:p w14:paraId="16F92075" w14:textId="77777777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hereby nominate </w:t>
            </w: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6E5EE0FF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48EA9531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to be our representative on the above </w:t>
            </w:r>
            <w:r w:rsidR="00842C35" w:rsidRPr="0072361A">
              <w:rPr>
                <w:rFonts w:ascii="Century Gothic" w:hAnsi="Century Gothic"/>
                <w:lang w:val="en-US"/>
              </w:rPr>
              <w:t xml:space="preserve">Communications Alliance </w:t>
            </w:r>
            <w:r w:rsidRPr="0072361A">
              <w:rPr>
                <w:rFonts w:ascii="Century Gothic" w:hAnsi="Century Gothic"/>
                <w:lang w:val="en-US"/>
              </w:rPr>
              <w:t>Working Committee.</w:t>
            </w:r>
          </w:p>
          <w:p w14:paraId="6A6A4AB2" w14:textId="77777777" w:rsidR="00FC4258" w:rsidRPr="00A1519B" w:rsidRDefault="00FC4258" w:rsidP="0072361A">
            <w:pPr>
              <w:tabs>
                <w:tab w:val="left" w:leader="underscore" w:pos="9815"/>
              </w:tabs>
              <w:ind w:right="-514"/>
            </w:pPr>
          </w:p>
        </w:tc>
      </w:tr>
      <w:tr w:rsidR="00FC4258" w:rsidRPr="0072361A" w14:paraId="4B9B32C0" w14:textId="77777777" w:rsidTr="0072361A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86AB3B" w14:textId="77777777" w:rsidR="00FC4258" w:rsidRPr="00FD2AB0" w:rsidRDefault="00FC4258" w:rsidP="0072361A">
            <w:pPr>
              <w:pStyle w:val="BodyText3"/>
              <w:spacing w:before="120"/>
              <w:ind w:left="720" w:hanging="720"/>
              <w:rPr>
                <w:rFonts w:ascii="Century Gothic" w:hAnsi="Century Gothic"/>
                <w:sz w:val="18"/>
                <w:szCs w:val="18"/>
              </w:rPr>
            </w:pPr>
            <w:r w:rsidRPr="00FD2AB0">
              <w:rPr>
                <w:rFonts w:ascii="Century Gothic" w:hAnsi="Century Gothic"/>
                <w:sz w:val="18"/>
                <w:szCs w:val="18"/>
              </w:rPr>
              <w:t xml:space="preserve">PLEASE NOTE: </w:t>
            </w:r>
          </w:p>
          <w:p w14:paraId="6A63C34F" w14:textId="77777777" w:rsidR="00FC4258" w:rsidRPr="00FD2AB0" w:rsidRDefault="00FD2AB0" w:rsidP="0072361A">
            <w:pPr>
              <w:pStyle w:val="BodyText3"/>
              <w:numPr>
                <w:ilvl w:val="0"/>
                <w:numId w:val="19"/>
              </w:numPr>
              <w:spacing w:before="60"/>
              <w:ind w:left="357" w:hanging="357"/>
              <w:rPr>
                <w:rFonts w:ascii="Century Gothic" w:hAnsi="Century Gothic"/>
                <w:sz w:val="18"/>
                <w:szCs w:val="18"/>
              </w:rPr>
            </w:pPr>
            <w:r w:rsidRPr="00FD2AB0">
              <w:rPr>
                <w:rFonts w:ascii="Century Gothic" w:hAnsi="Century Gothic"/>
                <w:sz w:val="18"/>
                <w:szCs w:val="18"/>
              </w:rPr>
              <w:t xml:space="preserve">Working Committee members consent to any contributions made to the published standard becoming property of Communications Alliance. All copyright </w:t>
            </w:r>
            <w:r w:rsidR="0080344D">
              <w:rPr>
                <w:rFonts w:ascii="Century Gothic" w:hAnsi="Century Gothic"/>
                <w:sz w:val="18"/>
                <w:szCs w:val="18"/>
              </w:rPr>
              <w:t>for</w:t>
            </w:r>
            <w:r w:rsidRPr="00FD2AB0">
              <w:rPr>
                <w:rFonts w:ascii="Century Gothic" w:hAnsi="Century Gothic"/>
                <w:sz w:val="18"/>
                <w:szCs w:val="18"/>
              </w:rPr>
              <w:t xml:space="preserve"> the published standard vests in Communications Alliance</w:t>
            </w:r>
            <w:r w:rsidR="00FC4258" w:rsidRPr="00FD2AB0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048957A" w14:textId="77777777" w:rsidR="00FC4258" w:rsidRPr="00CA3A8E" w:rsidRDefault="00FC4258" w:rsidP="0072361A">
            <w:pPr>
              <w:pStyle w:val="BodyText3"/>
              <w:numPr>
                <w:ilvl w:val="0"/>
                <w:numId w:val="19"/>
              </w:numPr>
              <w:spacing w:before="60"/>
              <w:ind w:left="357" w:hanging="357"/>
            </w:pPr>
            <w:r w:rsidRPr="00FD2AB0">
              <w:rPr>
                <w:rFonts w:ascii="Century Gothic" w:hAnsi="Century Gothic"/>
                <w:sz w:val="18"/>
                <w:szCs w:val="18"/>
              </w:rPr>
              <w:t xml:space="preserve">Your name, organisation and who you are representing will be publicly available on the </w:t>
            </w:r>
            <w:r w:rsidR="007709DE" w:rsidRPr="00FD2AB0">
              <w:rPr>
                <w:rFonts w:ascii="Century Gothic" w:hAnsi="Century Gothic"/>
                <w:sz w:val="18"/>
                <w:szCs w:val="18"/>
              </w:rPr>
              <w:t>Communications Alliance</w:t>
            </w:r>
            <w:r w:rsidRPr="00FD2AB0">
              <w:rPr>
                <w:rFonts w:ascii="Century Gothic" w:hAnsi="Century Gothic"/>
                <w:sz w:val="18"/>
                <w:szCs w:val="18"/>
              </w:rPr>
              <w:t xml:space="preserve"> website.  </w:t>
            </w:r>
            <w:r w:rsidR="007709DE" w:rsidRPr="00FD2AB0">
              <w:rPr>
                <w:rFonts w:ascii="Century Gothic" w:hAnsi="Century Gothic"/>
                <w:sz w:val="18"/>
                <w:szCs w:val="18"/>
              </w:rPr>
              <w:t xml:space="preserve">Communications Alliance </w:t>
            </w:r>
            <w:r w:rsidRPr="00FD2AB0">
              <w:rPr>
                <w:rFonts w:ascii="Century Gothic" w:hAnsi="Century Gothic"/>
                <w:sz w:val="18"/>
                <w:szCs w:val="18"/>
              </w:rPr>
              <w:t xml:space="preserve">collects and uses your personal information in accordance with its Privacy Policy which is summarised in the </w:t>
            </w:r>
            <w:r w:rsidR="007709DE" w:rsidRPr="00FD2AB0">
              <w:rPr>
                <w:rFonts w:ascii="Century Gothic" w:hAnsi="Century Gothic"/>
                <w:sz w:val="18"/>
                <w:szCs w:val="18"/>
              </w:rPr>
              <w:t xml:space="preserve">Communications Alliance </w:t>
            </w:r>
            <w:r w:rsidRPr="00FD2AB0">
              <w:rPr>
                <w:rFonts w:ascii="Century Gothic" w:hAnsi="Century Gothic"/>
                <w:sz w:val="18"/>
                <w:szCs w:val="18"/>
              </w:rPr>
              <w:t xml:space="preserve">Privacy Statement available on </w:t>
            </w:r>
            <w:r w:rsidR="006C0F7D" w:rsidRPr="00FD2AB0">
              <w:rPr>
                <w:rFonts w:ascii="Century Gothic" w:hAnsi="Century Gothic"/>
                <w:sz w:val="18"/>
                <w:szCs w:val="18"/>
              </w:rPr>
              <w:t>our</w:t>
            </w:r>
            <w:r w:rsidR="007709DE" w:rsidRPr="00FD2AB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D2AB0">
              <w:rPr>
                <w:rFonts w:ascii="Century Gothic" w:hAnsi="Century Gothic"/>
                <w:sz w:val="18"/>
                <w:szCs w:val="18"/>
              </w:rPr>
              <w:t xml:space="preserve">website.  A copy of </w:t>
            </w:r>
            <w:r w:rsidR="006C0F7D" w:rsidRPr="00FD2AB0">
              <w:rPr>
                <w:rFonts w:ascii="Century Gothic" w:hAnsi="Century Gothic"/>
                <w:sz w:val="18"/>
                <w:szCs w:val="18"/>
              </w:rPr>
              <w:t xml:space="preserve">the Communications Alliance </w:t>
            </w:r>
            <w:r w:rsidRPr="00FD2AB0">
              <w:rPr>
                <w:rFonts w:ascii="Century Gothic" w:hAnsi="Century Gothic"/>
                <w:sz w:val="18"/>
                <w:szCs w:val="18"/>
              </w:rPr>
              <w:t xml:space="preserve">Privacy Policy is available on request and at no charge from </w:t>
            </w:r>
            <w:r w:rsidR="007709DE" w:rsidRPr="00FD2AB0">
              <w:rPr>
                <w:rFonts w:ascii="Century Gothic" w:hAnsi="Century Gothic"/>
                <w:sz w:val="18"/>
                <w:szCs w:val="18"/>
              </w:rPr>
              <w:t>Communications Alliance</w:t>
            </w:r>
            <w:r w:rsidRPr="00FD2AB0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1BF6C9E4" w14:textId="77777777" w:rsidR="00C905C2" w:rsidRPr="00A1519B" w:rsidRDefault="00C905C2">
      <w:pPr>
        <w:rPr>
          <w:sz w:val="2"/>
          <w:szCs w:val="2"/>
        </w:rPr>
      </w:pPr>
    </w:p>
    <w:sectPr w:rsidR="00C905C2" w:rsidRPr="00A1519B" w:rsidSect="00880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3260" w:bottom="425" w:left="851" w:header="709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857F" w14:textId="77777777" w:rsidR="006F6A15" w:rsidRDefault="006F6A15">
      <w:r>
        <w:separator/>
      </w:r>
    </w:p>
  </w:endnote>
  <w:endnote w:type="continuationSeparator" w:id="0">
    <w:p w14:paraId="626978EA" w14:textId="77777777" w:rsidR="006F6A15" w:rsidRDefault="006F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87C7" w14:textId="77777777" w:rsidR="00EE6CD5" w:rsidRDefault="00EE6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6F6E" w14:textId="77777777" w:rsidR="009F45E7" w:rsidRPr="00377049" w:rsidRDefault="009F45E7" w:rsidP="009F45E7">
    <w:pPr>
      <w:pStyle w:val="Footer"/>
      <w:tabs>
        <w:tab w:val="clear" w:pos="8306"/>
        <w:tab w:val="right" w:pos="10206"/>
      </w:tabs>
      <w:rPr>
        <w:rFonts w:ascii="Century Gothic" w:hAnsi="Century Gothic"/>
        <w:sz w:val="18"/>
        <w:szCs w:val="18"/>
      </w:rPr>
    </w:pPr>
  </w:p>
  <w:p w14:paraId="6885844F" w14:textId="77777777" w:rsidR="009F45E7" w:rsidRPr="00EE6CD5" w:rsidRDefault="00EE6CD5" w:rsidP="009F45E7">
    <w:pPr>
      <w:pStyle w:val="Footer"/>
      <w:tabs>
        <w:tab w:val="clear" w:pos="8306"/>
        <w:tab w:val="right" w:pos="10206"/>
      </w:tabs>
      <w:rPr>
        <w:rFonts w:ascii="Century Gothic" w:hAnsi="Century Gothic"/>
        <w:sz w:val="16"/>
        <w:szCs w:val="16"/>
      </w:rPr>
    </w:pPr>
    <w:r w:rsidRPr="00EE6CD5">
      <w:rPr>
        <w:rFonts w:ascii="Century Gothic" w:hAnsi="Century Gothic"/>
        <w:sz w:val="16"/>
        <w:szCs w:val="16"/>
      </w:rPr>
      <w:fldChar w:fldCharType="begin"/>
    </w:r>
    <w:r w:rsidRPr="00EE6CD5">
      <w:rPr>
        <w:rFonts w:ascii="Century Gothic" w:hAnsi="Century Gothic"/>
        <w:sz w:val="16"/>
        <w:szCs w:val="16"/>
      </w:rPr>
      <w:instrText xml:space="preserve"> FILENAME   \* MERGEFORMAT </w:instrText>
    </w:r>
    <w:r w:rsidRPr="00EE6CD5">
      <w:rPr>
        <w:rFonts w:ascii="Century Gothic" w:hAnsi="Century Gothic"/>
        <w:sz w:val="16"/>
        <w:szCs w:val="16"/>
      </w:rPr>
      <w:fldChar w:fldCharType="separate"/>
    </w:r>
    <w:r w:rsidRPr="00EE6CD5">
      <w:rPr>
        <w:rFonts w:ascii="Century Gothic" w:hAnsi="Century Gothic"/>
        <w:noProof/>
        <w:sz w:val="16"/>
        <w:szCs w:val="16"/>
      </w:rPr>
      <w:t xml:space="preserve">191204_Working Committee </w:t>
    </w:r>
    <w:r w:rsidR="00276853">
      <w:rPr>
        <w:rFonts w:ascii="Century Gothic" w:hAnsi="Century Gothic"/>
        <w:noProof/>
        <w:sz w:val="16"/>
        <w:szCs w:val="16"/>
      </w:rPr>
      <w:t>N</w:t>
    </w:r>
    <w:r w:rsidRPr="00EE6CD5">
      <w:rPr>
        <w:rFonts w:ascii="Century Gothic" w:hAnsi="Century Gothic"/>
        <w:noProof/>
        <w:sz w:val="16"/>
        <w:szCs w:val="16"/>
      </w:rPr>
      <w:t xml:space="preserve">omination </w:t>
    </w:r>
    <w:r w:rsidR="00276853">
      <w:rPr>
        <w:rFonts w:ascii="Century Gothic" w:hAnsi="Century Gothic"/>
        <w:noProof/>
        <w:sz w:val="16"/>
        <w:szCs w:val="16"/>
      </w:rPr>
      <w:t>F</w:t>
    </w:r>
    <w:r w:rsidRPr="00EE6CD5">
      <w:rPr>
        <w:rFonts w:ascii="Century Gothic" w:hAnsi="Century Gothic"/>
        <w:noProof/>
        <w:sz w:val="16"/>
        <w:szCs w:val="16"/>
      </w:rPr>
      <w:t>orm</w:t>
    </w:r>
    <w:r w:rsidRPr="00EE6CD5">
      <w:rPr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E45C" w14:textId="77777777" w:rsidR="00EE6CD5" w:rsidRDefault="00EE6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F702" w14:textId="77777777" w:rsidR="006F6A15" w:rsidRDefault="006F6A15">
      <w:r>
        <w:separator/>
      </w:r>
    </w:p>
  </w:footnote>
  <w:footnote w:type="continuationSeparator" w:id="0">
    <w:p w14:paraId="7823645B" w14:textId="77777777" w:rsidR="006F6A15" w:rsidRDefault="006F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27D7" w14:textId="77777777" w:rsidR="00EE6CD5" w:rsidRDefault="00EE6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666E" w14:textId="77777777" w:rsidR="00026CEA" w:rsidRPr="00026CEA" w:rsidRDefault="00CD4DDF" w:rsidP="00026CEA">
    <w:pPr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noProof/>
        <w:sz w:val="32"/>
        <w:szCs w:val="32"/>
        <w:lang w:val="en-US"/>
      </w:rPr>
      <w:pict w14:anchorId="1CAC5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36.3pt;margin-top:-6.35pt;width:70.95pt;height:70.95pt;z-index:-251658752" wrapcoords="-191 0 -191 21409 21600 21409 21600 0 -191 0">
          <v:imagedata r:id="rId1" o:title="CA logo"/>
          <w10:wrap type="tight"/>
        </v:shape>
      </w:pict>
    </w:r>
    <w:r w:rsidR="00882E93">
      <w:rPr>
        <w:rFonts w:ascii="Century Gothic" w:hAnsi="Century Gothic"/>
        <w:b/>
        <w:sz w:val="32"/>
        <w:szCs w:val="32"/>
      </w:rPr>
      <w:t>Communications Alliance</w:t>
    </w:r>
    <w:r w:rsidR="00026CEA" w:rsidRPr="00026CEA">
      <w:rPr>
        <w:rFonts w:ascii="Century Gothic" w:hAnsi="Century Gothic"/>
        <w:b/>
        <w:sz w:val="32"/>
        <w:szCs w:val="32"/>
      </w:rPr>
      <w:t xml:space="preserve"> </w:t>
    </w:r>
    <w:r w:rsidR="00FB493A">
      <w:rPr>
        <w:rFonts w:ascii="Century Gothic" w:hAnsi="Century Gothic"/>
        <w:b/>
        <w:sz w:val="32"/>
        <w:szCs w:val="32"/>
      </w:rPr>
      <w:br/>
    </w:r>
    <w:r w:rsidR="00026CEA" w:rsidRPr="00026CEA">
      <w:rPr>
        <w:rFonts w:ascii="Century Gothic" w:hAnsi="Century Gothic"/>
        <w:b/>
        <w:sz w:val="32"/>
        <w:szCs w:val="32"/>
      </w:rPr>
      <w:t>Working Committee Nomination Form</w:t>
    </w:r>
  </w:p>
  <w:p w14:paraId="18DF46E1" w14:textId="77777777" w:rsidR="00026CEA" w:rsidRDefault="00026CEA" w:rsidP="00026CEA"/>
  <w:p w14:paraId="48AEF310" w14:textId="77777777" w:rsidR="00C905C2" w:rsidRDefault="002F6E78" w:rsidP="00C905C2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Please forward the completed form by e</w:t>
    </w:r>
    <w:r w:rsidRPr="00C845AB">
      <w:rPr>
        <w:rFonts w:ascii="Century Gothic" w:hAnsi="Century Gothic"/>
      </w:rPr>
      <w:t xml:space="preserve">mail </w:t>
    </w:r>
    <w:r>
      <w:rPr>
        <w:rFonts w:ascii="Century Gothic" w:hAnsi="Century Gothic"/>
      </w:rPr>
      <w:t>(or</w:t>
    </w:r>
    <w:r w:rsidRPr="00C845AB">
      <w:rPr>
        <w:rFonts w:ascii="Century Gothic" w:hAnsi="Century Gothic"/>
      </w:rPr>
      <w:t xml:space="preserve"> facsimile</w:t>
    </w:r>
    <w:r>
      <w:rPr>
        <w:rFonts w:ascii="Century Gothic" w:hAnsi="Century Gothic"/>
      </w:rPr>
      <w:t>) to Communications Alliance and attach a statement of relevant experience. D</w:t>
    </w:r>
    <w:r w:rsidRPr="00C845AB">
      <w:rPr>
        <w:rFonts w:ascii="Century Gothic" w:hAnsi="Century Gothic"/>
      </w:rPr>
      <w:t>etails are available from the Working Committee Information Pack</w:t>
    </w:r>
    <w:r>
      <w:rPr>
        <w:rFonts w:ascii="Century Gothic" w:hAnsi="Century Gothic"/>
      </w:rPr>
      <w:t>.</w:t>
    </w:r>
  </w:p>
  <w:p w14:paraId="7AAF9808" w14:textId="77777777" w:rsidR="00FD2AB0" w:rsidRPr="00C845AB" w:rsidRDefault="00FD2AB0" w:rsidP="00C905C2">
    <w:pPr>
      <w:pStyle w:val="Header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FE14" w14:textId="77777777" w:rsidR="00EE6CD5" w:rsidRDefault="00EE6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2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853FD"/>
    <w:multiLevelType w:val="singleLevel"/>
    <w:tmpl w:val="ABF6A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434CC4"/>
    <w:multiLevelType w:val="hybridMultilevel"/>
    <w:tmpl w:val="7C4A920A"/>
    <w:lvl w:ilvl="0" w:tplc="2076B61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22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2839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0666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8B449C"/>
    <w:multiLevelType w:val="singleLevel"/>
    <w:tmpl w:val="65F4B18A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3D343B2F"/>
    <w:multiLevelType w:val="singleLevel"/>
    <w:tmpl w:val="8828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EB5693C"/>
    <w:multiLevelType w:val="singleLevel"/>
    <w:tmpl w:val="8F14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01F20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CF47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3A16BE"/>
    <w:multiLevelType w:val="singleLevel"/>
    <w:tmpl w:val="2A24325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4CB91140"/>
    <w:multiLevelType w:val="singleLevel"/>
    <w:tmpl w:val="EA80B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B66D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B4F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A47C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0F02FE"/>
    <w:multiLevelType w:val="singleLevel"/>
    <w:tmpl w:val="33E8BC3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strike w:val="0"/>
        <w:sz w:val="24"/>
        <w:szCs w:val="24"/>
      </w:rPr>
    </w:lvl>
  </w:abstractNum>
  <w:abstractNum w:abstractNumId="17" w15:restartNumberingAfterBreak="0">
    <w:nsid w:val="6B476203"/>
    <w:multiLevelType w:val="singleLevel"/>
    <w:tmpl w:val="FE386CB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6BFA2D1A"/>
    <w:multiLevelType w:val="singleLevel"/>
    <w:tmpl w:val="DBE0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E9527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4004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6292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DB0A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251C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A96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2922679">
    <w:abstractNumId w:val="10"/>
  </w:num>
  <w:num w:numId="2" w16cid:durableId="1719746490">
    <w:abstractNumId w:val="23"/>
  </w:num>
  <w:num w:numId="3" w16cid:durableId="1924603985">
    <w:abstractNumId w:val="3"/>
  </w:num>
  <w:num w:numId="4" w16cid:durableId="1831602347">
    <w:abstractNumId w:val="22"/>
  </w:num>
  <w:num w:numId="5" w16cid:durableId="1034427673">
    <w:abstractNumId w:val="12"/>
  </w:num>
  <w:num w:numId="6" w16cid:durableId="84769149">
    <w:abstractNumId w:val="7"/>
  </w:num>
  <w:num w:numId="7" w16cid:durableId="304966656">
    <w:abstractNumId w:val="21"/>
  </w:num>
  <w:num w:numId="8" w16cid:durableId="299461774">
    <w:abstractNumId w:val="4"/>
  </w:num>
  <w:num w:numId="9" w16cid:durableId="1564176948">
    <w:abstractNumId w:val="19"/>
  </w:num>
  <w:num w:numId="10" w16cid:durableId="112410332">
    <w:abstractNumId w:val="13"/>
  </w:num>
  <w:num w:numId="11" w16cid:durableId="1172647996">
    <w:abstractNumId w:val="5"/>
  </w:num>
  <w:num w:numId="12" w16cid:durableId="790393688">
    <w:abstractNumId w:val="20"/>
  </w:num>
  <w:num w:numId="13" w16cid:durableId="948045466">
    <w:abstractNumId w:val="15"/>
  </w:num>
  <w:num w:numId="14" w16cid:durableId="1825464622">
    <w:abstractNumId w:val="14"/>
  </w:num>
  <w:num w:numId="15" w16cid:durableId="1783258741">
    <w:abstractNumId w:val="0"/>
  </w:num>
  <w:num w:numId="16" w16cid:durableId="35280793">
    <w:abstractNumId w:val="9"/>
  </w:num>
  <w:num w:numId="17" w16cid:durableId="1109590479">
    <w:abstractNumId w:val="24"/>
  </w:num>
  <w:num w:numId="18" w16cid:durableId="7829112">
    <w:abstractNumId w:val="1"/>
  </w:num>
  <w:num w:numId="19" w16cid:durableId="752435257">
    <w:abstractNumId w:val="8"/>
  </w:num>
  <w:num w:numId="20" w16cid:durableId="288702945">
    <w:abstractNumId w:val="16"/>
  </w:num>
  <w:num w:numId="21" w16cid:durableId="439877764">
    <w:abstractNumId w:val="18"/>
  </w:num>
  <w:num w:numId="22" w16cid:durableId="1690834413">
    <w:abstractNumId w:val="11"/>
  </w:num>
  <w:num w:numId="23" w16cid:durableId="1610696624">
    <w:abstractNumId w:val="6"/>
  </w:num>
  <w:num w:numId="24" w16cid:durableId="1591887879">
    <w:abstractNumId w:val="17"/>
  </w:num>
  <w:num w:numId="25" w16cid:durableId="1982465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02B"/>
    <w:rsid w:val="0002442F"/>
    <w:rsid w:val="00026CEA"/>
    <w:rsid w:val="0006502B"/>
    <w:rsid w:val="000943CF"/>
    <w:rsid w:val="000C58C6"/>
    <w:rsid w:val="000E09B7"/>
    <w:rsid w:val="00104ECB"/>
    <w:rsid w:val="001A42E7"/>
    <w:rsid w:val="001A4D3F"/>
    <w:rsid w:val="001D5373"/>
    <w:rsid w:val="0021268A"/>
    <w:rsid w:val="00271733"/>
    <w:rsid w:val="00276853"/>
    <w:rsid w:val="00285D0B"/>
    <w:rsid w:val="002A00D6"/>
    <w:rsid w:val="002A0267"/>
    <w:rsid w:val="002B3D9B"/>
    <w:rsid w:val="002D6204"/>
    <w:rsid w:val="002F6E78"/>
    <w:rsid w:val="003545CD"/>
    <w:rsid w:val="00377049"/>
    <w:rsid w:val="003B0E7B"/>
    <w:rsid w:val="003D6A69"/>
    <w:rsid w:val="00407A56"/>
    <w:rsid w:val="00422BC3"/>
    <w:rsid w:val="00475219"/>
    <w:rsid w:val="00481F28"/>
    <w:rsid w:val="004A6D90"/>
    <w:rsid w:val="004A748E"/>
    <w:rsid w:val="004E36D2"/>
    <w:rsid w:val="0050420A"/>
    <w:rsid w:val="0051071E"/>
    <w:rsid w:val="00554705"/>
    <w:rsid w:val="00570739"/>
    <w:rsid w:val="00612EEA"/>
    <w:rsid w:val="00663277"/>
    <w:rsid w:val="006C0F7D"/>
    <w:rsid w:val="006F6A15"/>
    <w:rsid w:val="0072361A"/>
    <w:rsid w:val="007239C8"/>
    <w:rsid w:val="00743263"/>
    <w:rsid w:val="007709DE"/>
    <w:rsid w:val="00797F48"/>
    <w:rsid w:val="007B21BE"/>
    <w:rsid w:val="007D379B"/>
    <w:rsid w:val="007F7458"/>
    <w:rsid w:val="0080344D"/>
    <w:rsid w:val="00824308"/>
    <w:rsid w:val="00842C35"/>
    <w:rsid w:val="00856B6A"/>
    <w:rsid w:val="00871E26"/>
    <w:rsid w:val="00880078"/>
    <w:rsid w:val="00882E93"/>
    <w:rsid w:val="00892202"/>
    <w:rsid w:val="00916944"/>
    <w:rsid w:val="009767A2"/>
    <w:rsid w:val="009E2DDA"/>
    <w:rsid w:val="009F45E7"/>
    <w:rsid w:val="00A1519B"/>
    <w:rsid w:val="00AA3FAD"/>
    <w:rsid w:val="00AC0726"/>
    <w:rsid w:val="00AE0280"/>
    <w:rsid w:val="00B03943"/>
    <w:rsid w:val="00B17A9A"/>
    <w:rsid w:val="00B22189"/>
    <w:rsid w:val="00B865C3"/>
    <w:rsid w:val="00BC62B0"/>
    <w:rsid w:val="00C20C74"/>
    <w:rsid w:val="00C350E5"/>
    <w:rsid w:val="00C845AB"/>
    <w:rsid w:val="00C905C2"/>
    <w:rsid w:val="00C92FD0"/>
    <w:rsid w:val="00CA3A8E"/>
    <w:rsid w:val="00CB27E0"/>
    <w:rsid w:val="00CB6601"/>
    <w:rsid w:val="00CD4DDF"/>
    <w:rsid w:val="00D216BC"/>
    <w:rsid w:val="00D64544"/>
    <w:rsid w:val="00D8489B"/>
    <w:rsid w:val="00DB0747"/>
    <w:rsid w:val="00DD196A"/>
    <w:rsid w:val="00E27AF4"/>
    <w:rsid w:val="00E55A69"/>
    <w:rsid w:val="00EE6CD5"/>
    <w:rsid w:val="00F03A82"/>
    <w:rsid w:val="00F52BEC"/>
    <w:rsid w:val="00F81D1A"/>
    <w:rsid w:val="00FB493A"/>
    <w:rsid w:val="00FB6651"/>
    <w:rsid w:val="00FC4258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4:docId w14:val="5C087D3F"/>
  <w15:chartTrackingRefBased/>
  <w15:docId w15:val="{B2BA7DEC-86F3-495E-BFB0-B83A3BCD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  <w:szCs w:val="40"/>
      <w:lang w:val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567"/>
      </w:tabs>
      <w:ind w:left="720"/>
      <w:outlineLvl w:val="7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num" w:pos="540"/>
      </w:tabs>
      <w:ind w:left="540"/>
    </w:pPr>
    <w:rPr>
      <w:sz w:val="22"/>
      <w:szCs w:val="22"/>
      <w:lang w:val="en-US"/>
    </w:rPr>
  </w:style>
  <w:style w:type="paragraph" w:styleId="BodyText">
    <w:name w:val="Body Text"/>
    <w:basedOn w:val="Normal"/>
    <w:pPr>
      <w:jc w:val="center"/>
    </w:pPr>
    <w:rPr>
      <w:sz w:val="22"/>
      <w:szCs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  <w:szCs w:val="22"/>
      <w:lang w:val="en-US"/>
    </w:rPr>
  </w:style>
  <w:style w:type="paragraph" w:styleId="BodyText3">
    <w:name w:val="Body Text 3"/>
    <w:basedOn w:val="Normal"/>
    <w:rPr>
      <w:b/>
      <w:bCs/>
      <w:i/>
      <w:iCs/>
      <w:sz w:val="22"/>
      <w:szCs w:val="22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567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semiHidden/>
    <w:rsid w:val="00024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42C35"/>
    <w:rPr>
      <w:sz w:val="16"/>
      <w:szCs w:val="16"/>
    </w:rPr>
  </w:style>
  <w:style w:type="paragraph" w:styleId="CommentText">
    <w:name w:val="annotation text"/>
    <w:basedOn w:val="Normal"/>
    <w:semiHidden/>
    <w:rsid w:val="00842C35"/>
  </w:style>
  <w:style w:type="paragraph" w:styleId="CommentSubject">
    <w:name w:val="annotation subject"/>
    <w:basedOn w:val="CommentText"/>
    <w:next w:val="CommentText"/>
    <w:semiHidden/>
    <w:rsid w:val="00842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,%20templates%20and%20logos\Committee%20processes\Working%20Committee%20Information%20Pack%20proforma%20Ver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 Committee Information Pack proforma Ver 4.dot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Company>ACIF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subject/>
  <dc:creator> </dc:creator>
  <cp:keywords/>
  <cp:lastModifiedBy>Mike Johns</cp:lastModifiedBy>
  <cp:revision>4</cp:revision>
  <cp:lastPrinted>2007-04-16T23:46:00Z</cp:lastPrinted>
  <dcterms:created xsi:type="dcterms:W3CDTF">2023-01-06T04:38:00Z</dcterms:created>
  <dcterms:modified xsi:type="dcterms:W3CDTF">2023-12-15T03:56:00Z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